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A3" w:rsidRDefault="009022AC" w:rsidP="003E00A3">
      <w:pPr>
        <w:jc w:val="center"/>
      </w:pPr>
      <w:r>
        <w:t>Josh, Lyla</w:t>
      </w:r>
      <w:r w:rsidR="00C77BEB">
        <w:t xml:space="preserve"> and </w:t>
      </w:r>
      <w:r w:rsidR="00C16745">
        <w:t>Sofiy’s</w:t>
      </w:r>
      <w:r w:rsidR="003E00A3">
        <w:t xml:space="preserve"> Spellings</w:t>
      </w:r>
    </w:p>
    <w:p w:rsidR="001856C8" w:rsidRDefault="00C77BEB" w:rsidP="003E00A3">
      <w:pPr>
        <w:jc w:val="center"/>
      </w:pPr>
      <w:r>
        <w:t>Autumn 2</w:t>
      </w:r>
      <w:r w:rsidR="003E00A3">
        <w:t xml:space="preserve"> 2022</w:t>
      </w:r>
    </w:p>
    <w:tbl>
      <w:tblPr>
        <w:tblStyle w:val="TableGrid1"/>
        <w:tblpPr w:leftFromText="180" w:rightFromText="180" w:vertAnchor="page" w:horzAnchor="margin" w:tblpY="2396"/>
        <w:tblW w:w="0" w:type="auto"/>
        <w:tblInd w:w="0" w:type="dxa"/>
        <w:tblLook w:val="04A0" w:firstRow="1" w:lastRow="0" w:firstColumn="1" w:lastColumn="0" w:noHBand="0" w:noVBand="1"/>
      </w:tblPr>
      <w:tblGrid>
        <w:gridCol w:w="2249"/>
        <w:gridCol w:w="2249"/>
        <w:gridCol w:w="2250"/>
        <w:gridCol w:w="2250"/>
        <w:gridCol w:w="2250"/>
        <w:gridCol w:w="2250"/>
      </w:tblGrid>
      <w:tr w:rsidR="006D4342" w:rsidRPr="001856C8" w:rsidTr="003E00A3">
        <w:trPr>
          <w:trHeight w:val="510"/>
        </w:trPr>
        <w:tc>
          <w:tcPr>
            <w:tcW w:w="2249" w:type="dxa"/>
            <w:shd w:val="clear" w:color="auto" w:fill="D9D9D9"/>
          </w:tcPr>
          <w:p w:rsidR="006D4342" w:rsidRDefault="00C77BEB" w:rsidP="00EC14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31/10</w:t>
            </w:r>
          </w:p>
          <w:p w:rsidR="00EC14C2" w:rsidRPr="001856C8" w:rsidRDefault="00EC14C2" w:rsidP="00EC14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Common Exception Words</w:t>
            </w:r>
          </w:p>
        </w:tc>
        <w:tc>
          <w:tcPr>
            <w:tcW w:w="2249" w:type="dxa"/>
            <w:shd w:val="clear" w:color="auto" w:fill="D9D9D9"/>
          </w:tcPr>
          <w:p w:rsidR="006D4342" w:rsidRDefault="00C77BEB" w:rsidP="00EC14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07/11</w:t>
            </w:r>
          </w:p>
          <w:p w:rsidR="00EC14C2" w:rsidRPr="001856C8" w:rsidRDefault="00EC14C2" w:rsidP="00EC14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Common Exception Words</w:t>
            </w:r>
          </w:p>
        </w:tc>
        <w:tc>
          <w:tcPr>
            <w:tcW w:w="2250" w:type="dxa"/>
            <w:shd w:val="clear" w:color="auto" w:fill="D9D9D9"/>
          </w:tcPr>
          <w:p w:rsidR="006D4342" w:rsidRDefault="00C77BEB" w:rsidP="00EC14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14/11</w:t>
            </w:r>
          </w:p>
          <w:p w:rsidR="00EC14C2" w:rsidRPr="001856C8" w:rsidRDefault="00EC14C2" w:rsidP="00EC14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Common Exception Words</w:t>
            </w:r>
          </w:p>
        </w:tc>
        <w:tc>
          <w:tcPr>
            <w:tcW w:w="2250" w:type="dxa"/>
            <w:shd w:val="clear" w:color="auto" w:fill="D9D9D9"/>
          </w:tcPr>
          <w:p w:rsidR="00C77BEB" w:rsidRDefault="00C77BEB" w:rsidP="00EC14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21/11</w:t>
            </w:r>
          </w:p>
          <w:p w:rsidR="00EC14C2" w:rsidRDefault="00EC14C2" w:rsidP="00EC14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Common Exception Words</w:t>
            </w:r>
          </w:p>
        </w:tc>
        <w:tc>
          <w:tcPr>
            <w:tcW w:w="2250" w:type="dxa"/>
            <w:shd w:val="clear" w:color="auto" w:fill="D9D9D9"/>
          </w:tcPr>
          <w:p w:rsidR="00C77BEB" w:rsidRDefault="00C77BEB" w:rsidP="00EC14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28/11</w:t>
            </w:r>
          </w:p>
          <w:p w:rsidR="00EC14C2" w:rsidRDefault="00EC14C2" w:rsidP="00EC14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Common Exception Words</w:t>
            </w:r>
          </w:p>
        </w:tc>
        <w:tc>
          <w:tcPr>
            <w:tcW w:w="2250" w:type="dxa"/>
            <w:shd w:val="clear" w:color="auto" w:fill="D9D9D9"/>
          </w:tcPr>
          <w:p w:rsidR="00C77BEB" w:rsidRDefault="00C77BEB" w:rsidP="00EC14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5/11</w:t>
            </w:r>
          </w:p>
          <w:p w:rsidR="00EC14C2" w:rsidRDefault="00EC14C2" w:rsidP="00EC14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Common Exception Words</w:t>
            </w:r>
          </w:p>
        </w:tc>
      </w:tr>
      <w:tr w:rsidR="006D4342" w:rsidRPr="001856C8" w:rsidTr="003E00A3">
        <w:trPr>
          <w:trHeight w:val="495"/>
        </w:trPr>
        <w:tc>
          <w:tcPr>
            <w:tcW w:w="2249" w:type="dxa"/>
          </w:tcPr>
          <w:p w:rsidR="00485E4D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door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find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wild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both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every</w:t>
            </w:r>
          </w:p>
          <w:p w:rsidR="007308B1" w:rsidRPr="00485E4D" w:rsidRDefault="007308B1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knife</w:t>
            </w:r>
          </w:p>
        </w:tc>
        <w:tc>
          <w:tcPr>
            <w:tcW w:w="2249" w:type="dxa"/>
          </w:tcPr>
          <w:p w:rsidR="00485E4D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floor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kind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climb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old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everybody</w:t>
            </w:r>
          </w:p>
          <w:p w:rsidR="007308B1" w:rsidRPr="00485E4D" w:rsidRDefault="007308B1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write</w:t>
            </w:r>
          </w:p>
        </w:tc>
        <w:tc>
          <w:tcPr>
            <w:tcW w:w="2250" w:type="dxa"/>
          </w:tcPr>
          <w:p w:rsidR="00485E4D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poor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mind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most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cold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even</w:t>
            </w:r>
          </w:p>
          <w:p w:rsidR="007308B1" w:rsidRPr="00485E4D" w:rsidRDefault="007308B1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face</w:t>
            </w:r>
          </w:p>
        </w:tc>
        <w:tc>
          <w:tcPr>
            <w:tcW w:w="2250" w:type="dxa"/>
          </w:tcPr>
          <w:p w:rsidR="00485E4D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behind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gold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break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prove</w:t>
            </w:r>
          </w:p>
          <w:p w:rsidR="007308B1" w:rsidRDefault="007308B1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clothes</w:t>
            </w:r>
          </w:p>
          <w:p w:rsidR="007308B1" w:rsidRPr="00485E4D" w:rsidRDefault="007308B1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age</w:t>
            </w:r>
          </w:p>
        </w:tc>
        <w:tc>
          <w:tcPr>
            <w:tcW w:w="2250" w:type="dxa"/>
          </w:tcPr>
          <w:p w:rsidR="00485E4D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child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hold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great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steak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improve</w:t>
            </w:r>
          </w:p>
          <w:p w:rsidR="007308B1" w:rsidRPr="00485E4D" w:rsidRDefault="007308B1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circle</w:t>
            </w:r>
          </w:p>
        </w:tc>
        <w:tc>
          <w:tcPr>
            <w:tcW w:w="2250" w:type="dxa"/>
          </w:tcPr>
          <w:p w:rsidR="00485E4D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children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told</w:t>
            </w:r>
          </w:p>
          <w:p w:rsidR="00C77BEB" w:rsidRDefault="00C77BEB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hour</w:t>
            </w:r>
          </w:p>
          <w:p w:rsidR="007308B1" w:rsidRDefault="007308B1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plant</w:t>
            </w:r>
          </w:p>
          <w:p w:rsidR="007308B1" w:rsidRDefault="007308B1" w:rsidP="003E00A3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race</w:t>
            </w:r>
          </w:p>
          <w:p w:rsidR="007308B1" w:rsidRPr="00485E4D" w:rsidRDefault="007308B1" w:rsidP="007308B1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wrong</w:t>
            </w:r>
          </w:p>
        </w:tc>
      </w:tr>
    </w:tbl>
    <w:p w:rsidR="001856C8" w:rsidRDefault="001856C8" w:rsidP="001856C8"/>
    <w:p w:rsidR="001856C8" w:rsidRPr="001856C8" w:rsidRDefault="001856C8" w:rsidP="001856C8"/>
    <w:p w:rsidR="001856C8" w:rsidRPr="001856C8" w:rsidRDefault="001856C8" w:rsidP="001856C8">
      <w:bookmarkStart w:id="0" w:name="_GoBack"/>
      <w:bookmarkEnd w:id="0"/>
    </w:p>
    <w:p w:rsidR="001856C8" w:rsidRPr="001856C8" w:rsidRDefault="001856C8" w:rsidP="001856C8"/>
    <w:p w:rsidR="002E59FB" w:rsidRPr="001856C8" w:rsidRDefault="002E59FB" w:rsidP="001856C8">
      <w:pPr>
        <w:tabs>
          <w:tab w:val="left" w:pos="2955"/>
        </w:tabs>
      </w:pPr>
    </w:p>
    <w:sectPr w:rsidR="002E59FB" w:rsidRPr="001856C8" w:rsidSect="006D43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C8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56C8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2FF4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00A3"/>
    <w:rsid w:val="003E4BAB"/>
    <w:rsid w:val="00431FC3"/>
    <w:rsid w:val="004438D4"/>
    <w:rsid w:val="00482841"/>
    <w:rsid w:val="00485708"/>
    <w:rsid w:val="00485E4D"/>
    <w:rsid w:val="00493311"/>
    <w:rsid w:val="004A5C5F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4342"/>
    <w:rsid w:val="00727CE2"/>
    <w:rsid w:val="007308B1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97148"/>
    <w:rsid w:val="008A40BC"/>
    <w:rsid w:val="008B518E"/>
    <w:rsid w:val="008C0AEB"/>
    <w:rsid w:val="008D4A69"/>
    <w:rsid w:val="008E0EE6"/>
    <w:rsid w:val="008F482C"/>
    <w:rsid w:val="00901EF8"/>
    <w:rsid w:val="009022AC"/>
    <w:rsid w:val="009267D8"/>
    <w:rsid w:val="00941E09"/>
    <w:rsid w:val="0095041A"/>
    <w:rsid w:val="00964789"/>
    <w:rsid w:val="0097163B"/>
    <w:rsid w:val="00972266"/>
    <w:rsid w:val="0099462E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5422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16745"/>
    <w:rsid w:val="00C24C95"/>
    <w:rsid w:val="00C53E96"/>
    <w:rsid w:val="00C70BC5"/>
    <w:rsid w:val="00C75CDE"/>
    <w:rsid w:val="00C77BEB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B6795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4C2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90538-A3DA-457F-8E10-804E18D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856C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JoinitC1.dot</Template>
  <TotalTime>8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Daisy Price</dc:creator>
  <cp:keywords/>
  <cp:lastModifiedBy>Daisy Price</cp:lastModifiedBy>
  <cp:revision>5</cp:revision>
  <cp:lastPrinted>2022-10-12T09:37:00Z</cp:lastPrinted>
  <dcterms:created xsi:type="dcterms:W3CDTF">2022-10-12T09:30:00Z</dcterms:created>
  <dcterms:modified xsi:type="dcterms:W3CDTF">2022-10-21T14:30:00Z</dcterms:modified>
</cp:coreProperties>
</file>