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028691" w14:textId="77777777" w:rsidR="00C855CC" w:rsidRDefault="00C855CC">
      <w:pPr>
        <w:rPr>
          <w:b/>
          <w:sz w:val="28"/>
          <w:szCs w:val="28"/>
          <w:u w:val="single"/>
        </w:rPr>
      </w:pPr>
    </w:p>
    <w:p w14:paraId="77F12A63" w14:textId="77777777" w:rsidR="00131C18" w:rsidRDefault="00E4385E">
      <w:r>
        <w:rPr>
          <w:b/>
          <w:sz w:val="28"/>
          <w:szCs w:val="28"/>
          <w:u w:val="single"/>
        </w:rPr>
        <w:t xml:space="preserve"> </w:t>
      </w:r>
      <w:r>
        <w:rPr>
          <w:noProof/>
        </w:rPr>
        <w:drawing>
          <wp:inline distT="0" distB="0" distL="114300" distR="114300" wp14:anchorId="664AE7E4" wp14:editId="62AF1129">
            <wp:extent cx="753110" cy="752475"/>
            <wp:effectExtent l="0" t="0" r="0" b="0"/>
            <wp:docPr id="1" name="image02.jpg" descr="Description: Image result for st marys pulborough primary 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Description: Image result for st marys pulborough primary school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</w:t>
      </w:r>
      <w:r>
        <w:rPr>
          <w:noProof/>
        </w:rPr>
        <w:drawing>
          <wp:inline distT="0" distB="0" distL="114300" distR="114300" wp14:anchorId="71322AFB" wp14:editId="2CA7DE43">
            <wp:extent cx="922655" cy="751205"/>
            <wp:effectExtent l="0" t="0" r="0" b="0"/>
            <wp:docPr id="3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75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  <w:r>
        <w:rPr>
          <w:noProof/>
        </w:rPr>
        <w:drawing>
          <wp:inline distT="0" distB="0" distL="114300" distR="114300" wp14:anchorId="3F068C94" wp14:editId="794BD43E">
            <wp:extent cx="1167130" cy="877570"/>
            <wp:effectExtent l="0" t="0" r="0" b="0"/>
            <wp:docPr id="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87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0DAB"/>
          <w:sz w:val="20"/>
          <w:szCs w:val="20"/>
        </w:rPr>
        <w:t xml:space="preserve"> </w:t>
      </w:r>
      <w:r>
        <w:rPr>
          <w:noProof/>
        </w:rPr>
        <w:drawing>
          <wp:inline distT="0" distB="0" distL="114300" distR="114300" wp14:anchorId="6D1A3D7D" wp14:editId="22B5E510">
            <wp:extent cx="752475" cy="799465"/>
            <wp:effectExtent l="0" t="0" r="0" b="0"/>
            <wp:docPr id="5" name="image16.jpg" descr="Description: Image result for billingshurst prim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Description: Image result for billingshurst primar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0DAB"/>
          <w:sz w:val="20"/>
          <w:szCs w:val="20"/>
        </w:rPr>
        <w:t xml:space="preserve"> </w:t>
      </w:r>
      <w:r>
        <w:rPr>
          <w:noProof/>
        </w:rPr>
        <w:drawing>
          <wp:inline distT="0" distB="0" distL="114300" distR="114300" wp14:anchorId="37216C02" wp14:editId="1839505C">
            <wp:extent cx="800100" cy="725170"/>
            <wp:effectExtent l="0" t="0" r="0" b="0"/>
            <wp:docPr id="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69CCA5C6" wp14:editId="6B007A4A">
            <wp:extent cx="616585" cy="742950"/>
            <wp:effectExtent l="0" t="0" r="0" b="0"/>
            <wp:docPr id="7" name="image18.jpg" descr="Description: Image result for loxwood prim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Description: Image result for loxwood primar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0DAB"/>
          <w:sz w:val="20"/>
          <w:szCs w:val="20"/>
        </w:rPr>
        <w:t xml:space="preserve"> </w:t>
      </w:r>
      <w:r>
        <w:rPr>
          <w:noProof/>
        </w:rPr>
        <w:drawing>
          <wp:inline distT="0" distB="0" distL="114300" distR="114300" wp14:anchorId="0C604F2A" wp14:editId="65C9AF7C">
            <wp:extent cx="1285875" cy="542925"/>
            <wp:effectExtent l="0" t="0" r="0" b="0"/>
            <wp:docPr id="6" name="image17.png" descr="Description: Image result for shipley primary school horsh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Description: Image result for shipley primary school horsha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0DAB"/>
          <w:sz w:val="20"/>
          <w:szCs w:val="20"/>
        </w:rPr>
        <w:t xml:space="preserve"> </w:t>
      </w:r>
      <w:r>
        <w:rPr>
          <w:noProof/>
        </w:rPr>
        <w:drawing>
          <wp:inline distT="0" distB="0" distL="114300" distR="114300" wp14:anchorId="055E0EDA" wp14:editId="046C7CC4">
            <wp:extent cx="752475" cy="751840"/>
            <wp:effectExtent l="0" t="0" r="0" b="0"/>
            <wp:docPr id="9" name="image20.jpg" descr="Description: Image result for barns green prim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Description: Image result for barns green primary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0DAB"/>
          <w:sz w:val="20"/>
          <w:szCs w:val="20"/>
        </w:rPr>
        <w:t xml:space="preserve"> </w:t>
      </w:r>
      <w:r>
        <w:rPr>
          <w:noProof/>
        </w:rPr>
        <w:drawing>
          <wp:inline distT="0" distB="0" distL="114300" distR="114300" wp14:anchorId="50FB2E30" wp14:editId="4F27D01D">
            <wp:extent cx="1152525" cy="457200"/>
            <wp:effectExtent l="0" t="0" r="0" b="0"/>
            <wp:docPr id="8" name="image19.png" descr="Description: Image result for plaistow and kirdford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Description: Image result for plaistow and kirdford primary school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0DAB"/>
          <w:sz w:val="20"/>
          <w:szCs w:val="20"/>
        </w:rPr>
        <w:t xml:space="preserve"> </w:t>
      </w:r>
      <w:r>
        <w:rPr>
          <w:noProof/>
        </w:rPr>
        <w:drawing>
          <wp:inline distT="0" distB="0" distL="114300" distR="114300" wp14:anchorId="4567B8DC" wp14:editId="372B9EF9">
            <wp:extent cx="676275" cy="675640"/>
            <wp:effectExtent l="0" t="0" r="0" b="0"/>
            <wp:docPr id="12" name="image23.png" descr="Description: Image result for wisborough green prim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Description: Image result for wisborough green primary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5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t xml:space="preserve">    </w:t>
      </w:r>
      <w:r w:rsidRPr="00E4385E">
        <w:rPr>
          <w:rFonts w:ascii="Tahoma" w:hAnsi="Tahoma" w:cs="Tahoma"/>
          <w:noProof/>
        </w:rPr>
        <w:drawing>
          <wp:inline distT="0" distB="0" distL="114300" distR="114300" wp14:anchorId="1F7E8223" wp14:editId="53533DB9">
            <wp:extent cx="1057275" cy="462280"/>
            <wp:effectExtent l="0" t="0" r="0" b="0"/>
            <wp:docPr id="11" name="image22.jpg" descr="Description: Image result for rudgwick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Description: Image result for rudgwick primary school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62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t xml:space="preserve"> </w:t>
      </w:r>
      <w:r w:rsidRPr="00E4385E">
        <w:rPr>
          <w:rFonts w:ascii="Tahoma" w:hAnsi="Tahoma" w:cs="Tahoma"/>
          <w:noProof/>
        </w:rPr>
        <w:drawing>
          <wp:inline distT="0" distB="0" distL="114300" distR="114300" wp14:anchorId="3B73C736" wp14:editId="63AE36C3">
            <wp:extent cx="1085850" cy="609600"/>
            <wp:effectExtent l="0" t="0" r="0" b="0"/>
            <wp:docPr id="10" name="image21.png" descr="Description: Image result for william penn primary coolha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Description: Image result for william penn primary coolham logo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6"/>
    </w:p>
    <w:p w14:paraId="79F3FD44" w14:textId="56F56C55" w:rsidR="00131C18" w:rsidRPr="00E4385E" w:rsidRDefault="00E4385E">
      <w:pPr>
        <w:rPr>
          <w:rFonts w:ascii="Tahoma" w:hAnsi="Tahoma" w:cs="Tahoma"/>
        </w:rPr>
      </w:pPr>
      <w:r w:rsidRPr="00E4385E">
        <w:rPr>
          <w:rFonts w:ascii="Tahoma" w:hAnsi="Tahoma" w:cs="Tahoma"/>
          <w:b/>
          <w:sz w:val="22"/>
          <w:szCs w:val="22"/>
          <w:u w:val="single"/>
        </w:rPr>
        <w:t xml:space="preserve">WEALD FAMILY </w:t>
      </w:r>
      <w:r w:rsidR="00C205EB">
        <w:rPr>
          <w:rFonts w:ascii="Tahoma" w:hAnsi="Tahoma" w:cs="Tahoma"/>
          <w:b/>
          <w:sz w:val="22"/>
          <w:szCs w:val="22"/>
          <w:u w:val="single"/>
        </w:rPr>
        <w:t>CALENDAR 201</w:t>
      </w:r>
      <w:r w:rsidR="005D3D1B">
        <w:rPr>
          <w:rFonts w:ascii="Tahoma" w:hAnsi="Tahoma" w:cs="Tahoma"/>
          <w:b/>
          <w:sz w:val="22"/>
          <w:szCs w:val="22"/>
          <w:u w:val="single"/>
        </w:rPr>
        <w:t>9</w:t>
      </w:r>
      <w:r w:rsidR="002050D9">
        <w:rPr>
          <w:rFonts w:ascii="Tahoma" w:hAnsi="Tahoma" w:cs="Tahoma"/>
          <w:b/>
          <w:sz w:val="22"/>
          <w:szCs w:val="22"/>
          <w:u w:val="single"/>
        </w:rPr>
        <w:t xml:space="preserve"> - </w:t>
      </w:r>
      <w:r w:rsidR="005D3D1B">
        <w:rPr>
          <w:rFonts w:ascii="Tahoma" w:hAnsi="Tahoma" w:cs="Tahoma"/>
          <w:b/>
          <w:sz w:val="22"/>
          <w:szCs w:val="22"/>
          <w:u w:val="single"/>
        </w:rPr>
        <w:t>2020</w:t>
      </w:r>
      <w:r w:rsidRPr="00E4385E">
        <w:rPr>
          <w:rFonts w:ascii="Tahoma" w:eastAsia="Arial" w:hAnsi="Tahoma" w:cs="Tahoma"/>
          <w:color w:val="1A0DAB"/>
          <w:sz w:val="20"/>
          <w:szCs w:val="20"/>
        </w:rPr>
        <w:t xml:space="preserve"> </w:t>
      </w:r>
      <w:hyperlink r:id="rId17"/>
    </w:p>
    <w:p w14:paraId="204809B9" w14:textId="77777777" w:rsidR="00131C18" w:rsidRPr="00E4385E" w:rsidRDefault="005D3D1B">
      <w:pPr>
        <w:rPr>
          <w:rFonts w:ascii="Tahoma" w:hAnsi="Tahoma" w:cs="Tahoma"/>
        </w:rPr>
      </w:pPr>
      <w:hyperlink r:id="rId18"/>
    </w:p>
    <w:tbl>
      <w:tblPr>
        <w:tblStyle w:val="a"/>
        <w:tblW w:w="107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755"/>
        <w:gridCol w:w="2631"/>
        <w:gridCol w:w="4031"/>
      </w:tblGrid>
      <w:tr w:rsidR="00131C18" w:rsidRPr="00E4385E" w14:paraId="2C563172" w14:textId="77777777" w:rsidTr="00E4385E">
        <w:tc>
          <w:tcPr>
            <w:tcW w:w="2289" w:type="dxa"/>
          </w:tcPr>
          <w:p w14:paraId="06A9C6F7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22"/>
                <w:szCs w:val="22"/>
              </w:rPr>
              <w:t>ACTIVITY</w:t>
            </w:r>
          </w:p>
          <w:p w14:paraId="3A42B385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1755" w:type="dxa"/>
          </w:tcPr>
          <w:p w14:paraId="2BEDBB3A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22"/>
                <w:szCs w:val="22"/>
              </w:rPr>
              <w:t>YEAR GROUP</w:t>
            </w:r>
          </w:p>
        </w:tc>
        <w:tc>
          <w:tcPr>
            <w:tcW w:w="2631" w:type="dxa"/>
          </w:tcPr>
          <w:p w14:paraId="5A34659A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4031" w:type="dxa"/>
          </w:tcPr>
          <w:p w14:paraId="272AB45E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22"/>
                <w:szCs w:val="22"/>
              </w:rPr>
              <w:t>LOGISTICS</w:t>
            </w:r>
          </w:p>
        </w:tc>
      </w:tr>
      <w:tr w:rsidR="00131C18" w:rsidRPr="00E4385E" w14:paraId="45377EA8" w14:textId="77777777" w:rsidTr="00E4385E">
        <w:tc>
          <w:tcPr>
            <w:tcW w:w="2289" w:type="dxa"/>
          </w:tcPr>
          <w:p w14:paraId="01B3BE3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TALENTED ATHLETE LAUNCH DAY</w:t>
            </w:r>
          </w:p>
        </w:tc>
        <w:tc>
          <w:tcPr>
            <w:tcW w:w="1755" w:type="dxa"/>
          </w:tcPr>
          <w:p w14:paraId="679497EC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4A951A11" w14:textId="5270FC97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WEDNESDAY </w:t>
            </w:r>
            <w:r w:rsidR="005D3D1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</w:t>
            </w:r>
            <w:r w:rsidR="009005EC" w:rsidRPr="009005EC">
              <w:rPr>
                <w:rFonts w:ascii="Tahoma" w:hAnsi="Tahoma" w:cs="Tahoma"/>
                <w:b/>
                <w:color w:val="FF0000"/>
                <w:sz w:val="16"/>
                <w:szCs w:val="16"/>
                <w:vertAlign w:val="superscript"/>
              </w:rPr>
              <w:t>rd</w:t>
            </w:r>
            <w:r w:rsidR="009005E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="00E4385E"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OCTOBER 9.00-3.00PM</w:t>
            </w:r>
          </w:p>
        </w:tc>
        <w:tc>
          <w:tcPr>
            <w:tcW w:w="4031" w:type="dxa"/>
          </w:tcPr>
          <w:p w14:paraId="5515ED2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New Year 5 Pupils identified by schools. BME requires emergency contact &amp; medical details. NO staff required to stay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</w:t>
            </w:r>
          </w:p>
        </w:tc>
      </w:tr>
      <w:tr w:rsidR="00131C18" w:rsidRPr="00E4385E" w14:paraId="78C3C9E0" w14:textId="77777777" w:rsidTr="00E4385E">
        <w:tc>
          <w:tcPr>
            <w:tcW w:w="2289" w:type="dxa"/>
          </w:tcPr>
          <w:p w14:paraId="7D02C12E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MULTI SKILLS </w:t>
            </w:r>
          </w:p>
          <w:p w14:paraId="6DB9ECDB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FESTIVAL KS2</w:t>
            </w:r>
          </w:p>
        </w:tc>
        <w:tc>
          <w:tcPr>
            <w:tcW w:w="1755" w:type="dxa"/>
          </w:tcPr>
          <w:p w14:paraId="10C0842C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3 &amp; 4</w:t>
            </w:r>
          </w:p>
        </w:tc>
        <w:tc>
          <w:tcPr>
            <w:tcW w:w="2631" w:type="dxa"/>
          </w:tcPr>
          <w:p w14:paraId="449B5424" w14:textId="56569DD7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5D3D1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>TH OCTOBER</w:t>
            </w:r>
          </w:p>
          <w:p w14:paraId="15F7BFD9" w14:textId="77777777" w:rsidR="00131C18" w:rsidRPr="00E4385E" w:rsidRDefault="00131C18">
            <w:pPr>
              <w:rPr>
                <w:rFonts w:ascii="Tahoma" w:hAnsi="Tahoma" w:cs="Tahoma"/>
              </w:rPr>
            </w:pPr>
          </w:p>
          <w:p w14:paraId="5C87A858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1.30-3.00PM</w:t>
            </w:r>
          </w:p>
        </w:tc>
        <w:tc>
          <w:tcPr>
            <w:tcW w:w="4031" w:type="dxa"/>
          </w:tcPr>
          <w:p w14:paraId="5B5220DE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Max Squad size 25. Staff to attend and ensure medical &amp; emergency contact details catered for.</w:t>
            </w:r>
          </w:p>
        </w:tc>
      </w:tr>
      <w:tr w:rsidR="00131C18" w:rsidRPr="00E4385E" w14:paraId="7DA8FCAC" w14:textId="77777777" w:rsidTr="00E4385E">
        <w:tc>
          <w:tcPr>
            <w:tcW w:w="2289" w:type="dxa"/>
          </w:tcPr>
          <w:p w14:paraId="0A247F6E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CROSS COUNTRY MEET</w:t>
            </w:r>
          </w:p>
          <w:p w14:paraId="3539458D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1755" w:type="dxa"/>
          </w:tcPr>
          <w:p w14:paraId="712DFA9A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3/4/5 &amp; 6</w:t>
            </w:r>
          </w:p>
        </w:tc>
        <w:tc>
          <w:tcPr>
            <w:tcW w:w="2631" w:type="dxa"/>
          </w:tcPr>
          <w:p w14:paraId="0BF3D19F" w14:textId="4633C03F" w:rsidR="00131C18" w:rsidRPr="00E4385E" w:rsidRDefault="005D3D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6</w:t>
            </w:r>
            <w:r w:rsidR="00A2494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NOVEMBER 2.00-3.30PM</w:t>
            </w:r>
          </w:p>
          <w:p w14:paraId="23BD74FD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4031" w:type="dxa"/>
          </w:tcPr>
          <w:p w14:paraId="363DD88A" w14:textId="77777777" w:rsidR="00131C18" w:rsidRPr="00E4385E" w:rsidRDefault="00E4385E" w:rsidP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Max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quad  size</w:t>
            </w:r>
            <w:proofErr w:type="gramEnd"/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12 per Year group. There will be a mixed Year 3&amp; 4 race and separate Boy &amp; Girl races at Year 5 &amp; 6</w:t>
            </w:r>
          </w:p>
        </w:tc>
      </w:tr>
      <w:tr w:rsidR="00131C18" w:rsidRPr="00E4385E" w14:paraId="5765D107" w14:textId="77777777" w:rsidTr="00E4385E">
        <w:tc>
          <w:tcPr>
            <w:tcW w:w="2289" w:type="dxa"/>
          </w:tcPr>
          <w:p w14:paraId="56F24AD1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INDOOR ATHLETICS</w:t>
            </w:r>
          </w:p>
        </w:tc>
        <w:tc>
          <w:tcPr>
            <w:tcW w:w="1755" w:type="dxa"/>
          </w:tcPr>
          <w:p w14:paraId="282D2957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5 &amp; 6</w:t>
            </w:r>
            <w:r w:rsidRPr="00E4385E">
              <w:rPr>
                <w:rFonts w:ascii="Tahoma" w:hAnsi="Tahoma" w:cs="Tahoma"/>
                <w:noProof/>
              </w:rPr>
              <w:drawing>
                <wp:inline distT="0" distB="0" distL="114300" distR="114300" wp14:anchorId="2D77B002" wp14:editId="63A7F60B">
                  <wp:extent cx="344805" cy="259080"/>
                  <wp:effectExtent l="0" t="0" r="0" b="0"/>
                  <wp:docPr id="1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259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797BA48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2631" w:type="dxa"/>
          </w:tcPr>
          <w:p w14:paraId="42D24787" w14:textId="7F494AE9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WED 1</w:t>
            </w:r>
            <w:r w:rsidR="005D3D1B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3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TH  NOVEMBER </w:t>
            </w:r>
          </w:p>
          <w:p w14:paraId="180EEB0D" w14:textId="78F7F307" w:rsidR="00131C18" w:rsidRPr="00E4385E" w:rsidRDefault="002E39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3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.30-</w:t>
            </w:r>
            <w:r w:rsidR="00A14B34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5.30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4031" w:type="dxa"/>
          </w:tcPr>
          <w:p w14:paraId="0F5BFF82" w14:textId="03E01221" w:rsidR="00131C18" w:rsidRPr="00044B72" w:rsidRDefault="00044B72">
            <w:pPr>
              <w:rPr>
                <w:rFonts w:ascii="Tahoma" w:hAnsi="Tahoma" w:cs="Tahoma"/>
                <w:sz w:val="16"/>
                <w:szCs w:val="16"/>
              </w:rPr>
            </w:pPr>
            <w:r w:rsidRPr="00044B72">
              <w:rPr>
                <w:rFonts w:ascii="Tahoma" w:hAnsi="Tahoma" w:cs="Tahoma"/>
                <w:sz w:val="16"/>
                <w:szCs w:val="16"/>
              </w:rPr>
              <w:t xml:space="preserve">Maximum of 15 boys &amp; 15 Girls. </w:t>
            </w:r>
          </w:p>
        </w:tc>
      </w:tr>
      <w:tr w:rsidR="00131C18" w:rsidRPr="00E4385E" w14:paraId="7DF0016E" w14:textId="77777777" w:rsidTr="00E4385E">
        <w:tc>
          <w:tcPr>
            <w:tcW w:w="2289" w:type="dxa"/>
          </w:tcPr>
          <w:p w14:paraId="7810D939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MULTISKILLS FESTIVAL</w:t>
            </w:r>
          </w:p>
          <w:p w14:paraId="396A5E30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1755" w:type="dxa"/>
          </w:tcPr>
          <w:p w14:paraId="40AC224B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KS1</w:t>
            </w:r>
          </w:p>
        </w:tc>
        <w:tc>
          <w:tcPr>
            <w:tcW w:w="2631" w:type="dxa"/>
          </w:tcPr>
          <w:p w14:paraId="26AC5C55" w14:textId="3A2D8F54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 2</w:t>
            </w:r>
            <w:r w:rsidR="005D3D1B">
              <w:rPr>
                <w:rFonts w:ascii="Tahoma" w:hAnsi="Tahoma" w:cs="Tahoma"/>
                <w:b/>
                <w:sz w:val="16"/>
                <w:szCs w:val="16"/>
              </w:rPr>
              <w:t>0TH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24940">
              <w:rPr>
                <w:rFonts w:ascii="Tahoma" w:hAnsi="Tahoma" w:cs="Tahoma"/>
                <w:b/>
                <w:sz w:val="16"/>
                <w:szCs w:val="16"/>
              </w:rPr>
              <w:t xml:space="preserve"> NOVEMBER 2.00 -3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>:30PM</w:t>
            </w:r>
          </w:p>
        </w:tc>
        <w:tc>
          <w:tcPr>
            <w:tcW w:w="4031" w:type="dxa"/>
          </w:tcPr>
          <w:p w14:paraId="3D5EEE7D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Max Squad size 25. Staff to attend and ensure medical &amp; emergency contact details catered for.</w:t>
            </w:r>
          </w:p>
        </w:tc>
      </w:tr>
      <w:tr w:rsidR="00131C18" w:rsidRPr="00E4385E" w14:paraId="0797DC9C" w14:textId="77777777" w:rsidTr="00E4385E">
        <w:tc>
          <w:tcPr>
            <w:tcW w:w="2289" w:type="dxa"/>
          </w:tcPr>
          <w:p w14:paraId="7B73D8DC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HOCKEY ( QUI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C</w:t>
            </w: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K STICKS)</w:t>
            </w: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55" w:type="dxa"/>
          </w:tcPr>
          <w:p w14:paraId="26537286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5 &amp; 6</w:t>
            </w:r>
            <w:r w:rsidRPr="00E4385E">
              <w:rPr>
                <w:rFonts w:ascii="Tahoma" w:hAnsi="Tahoma" w:cs="Tahoma"/>
                <w:noProof/>
              </w:rPr>
              <w:drawing>
                <wp:inline distT="0" distB="0" distL="114300" distR="114300" wp14:anchorId="3D97027A" wp14:editId="6546CD2C">
                  <wp:extent cx="344805" cy="259080"/>
                  <wp:effectExtent l="0" t="0" r="0" b="0"/>
                  <wp:docPr id="14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259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</w:tcPr>
          <w:p w14:paraId="6A5D493B" w14:textId="0382270C" w:rsidR="00131C18" w:rsidRPr="00E4385E" w:rsidRDefault="00E439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Thursday</w:t>
            </w:r>
            <w:r w:rsidR="005D3D1B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12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DECEMBER </w:t>
            </w:r>
            <w:r w:rsidR="00A14B34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3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.30-</w:t>
            </w:r>
            <w:r w:rsidR="00A14B34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5.00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4031" w:type="dxa"/>
          </w:tcPr>
          <w:p w14:paraId="17CF5260" w14:textId="77777777" w:rsidR="00131C18" w:rsidRPr="00E4385E" w:rsidRDefault="00E43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Max Squad size 6.  4</w:t>
            </w: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–a-side matches. 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</w:t>
            </w: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At least 1 girl must be on the pitch during a game.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</w:t>
            </w: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Winning team to advance to are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a</w:t>
            </w: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qualifying round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.</w:t>
            </w:r>
          </w:p>
        </w:tc>
      </w:tr>
      <w:tr w:rsidR="00131C18" w:rsidRPr="00E4385E" w14:paraId="459194A2" w14:textId="77777777" w:rsidTr="00E4385E">
        <w:tc>
          <w:tcPr>
            <w:tcW w:w="2289" w:type="dxa"/>
          </w:tcPr>
          <w:p w14:paraId="67F6F4D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TAG RUGBY FESTIVAL</w:t>
            </w:r>
          </w:p>
          <w:p w14:paraId="081B7702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7-A-SIDE</w:t>
            </w:r>
          </w:p>
        </w:tc>
        <w:tc>
          <w:tcPr>
            <w:tcW w:w="1755" w:type="dxa"/>
          </w:tcPr>
          <w:p w14:paraId="20B14339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4B6C9DB9" w14:textId="209EA0E1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 1</w:t>
            </w:r>
            <w:r w:rsidR="005D3D1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>TH JANUARY</w:t>
            </w:r>
          </w:p>
          <w:p w14:paraId="20EBAF01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2.00-4.00PM</w:t>
            </w:r>
          </w:p>
        </w:tc>
        <w:tc>
          <w:tcPr>
            <w:tcW w:w="4031" w:type="dxa"/>
          </w:tcPr>
          <w:p w14:paraId="0CA58951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Max Squad size 12. 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side matches. At least 2 girls on pitch during a game. On grass.</w:t>
            </w:r>
          </w:p>
        </w:tc>
      </w:tr>
      <w:tr w:rsidR="00131C18" w:rsidRPr="00E4385E" w14:paraId="62E99F6F" w14:textId="77777777" w:rsidTr="00E4385E">
        <w:tc>
          <w:tcPr>
            <w:tcW w:w="2289" w:type="dxa"/>
          </w:tcPr>
          <w:p w14:paraId="7CFFEB22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TALENTED ATHLETE SPORTS ENRICHMENT</w:t>
            </w:r>
          </w:p>
        </w:tc>
        <w:tc>
          <w:tcPr>
            <w:tcW w:w="1755" w:type="dxa"/>
          </w:tcPr>
          <w:p w14:paraId="00EC60DB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074C5B73" w14:textId="518B6F6B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WEDNESDAY 2</w:t>
            </w:r>
            <w:r w:rsidR="005D3D1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2ND</w:t>
            </w:r>
            <w:r w:rsidR="00E4385E"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JANUARY 1.00-4.00PM</w:t>
            </w:r>
          </w:p>
        </w:tc>
        <w:tc>
          <w:tcPr>
            <w:tcW w:w="4031" w:type="dxa"/>
          </w:tcPr>
          <w:p w14:paraId="175CEC80" w14:textId="77777777" w:rsidR="00131C18" w:rsidRPr="00E4385E" w:rsidRDefault="00E4385E" w:rsidP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Identified pupils can be dr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opped off and collected at The W</w:t>
            </w: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eald by parents/staff. BME requires emergency contact &amp; medical details. N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</w:t>
            </w: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staff required to stay</w:t>
            </w:r>
          </w:p>
        </w:tc>
      </w:tr>
      <w:tr w:rsidR="00131C18" w:rsidRPr="00E4385E" w14:paraId="1BB6BE07" w14:textId="77777777" w:rsidTr="00E4385E">
        <w:tc>
          <w:tcPr>
            <w:tcW w:w="2289" w:type="dxa"/>
          </w:tcPr>
          <w:p w14:paraId="37965EF9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BASKETBALL FESTIVAL</w:t>
            </w:r>
          </w:p>
        </w:tc>
        <w:tc>
          <w:tcPr>
            <w:tcW w:w="1755" w:type="dxa"/>
          </w:tcPr>
          <w:p w14:paraId="1EC638FF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35854D81" w14:textId="378D7067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5D3D1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205E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FEBRUARY 3.30-5.</w:t>
            </w:r>
            <w:r w:rsidR="00A14B3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>0PM</w:t>
            </w:r>
          </w:p>
        </w:tc>
        <w:tc>
          <w:tcPr>
            <w:tcW w:w="4031" w:type="dxa"/>
          </w:tcPr>
          <w:p w14:paraId="55FB108C" w14:textId="77777777" w:rsidR="00131C18" w:rsidRPr="00E4385E" w:rsidRDefault="00E43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Max Squad size 9. 5-a-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side match play. At least 2 girls on court during a game.</w:t>
            </w:r>
          </w:p>
        </w:tc>
      </w:tr>
      <w:tr w:rsidR="00131C18" w:rsidRPr="00E4385E" w14:paraId="7541C081" w14:textId="77777777" w:rsidTr="00E4385E">
        <w:tc>
          <w:tcPr>
            <w:tcW w:w="2289" w:type="dxa"/>
          </w:tcPr>
          <w:p w14:paraId="4CA4CCFD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7-A-SIDE FOOTBALL</w:t>
            </w:r>
          </w:p>
          <w:p w14:paraId="6958D37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TOURNAMENT</w:t>
            </w:r>
          </w:p>
        </w:tc>
        <w:tc>
          <w:tcPr>
            <w:tcW w:w="1755" w:type="dxa"/>
          </w:tcPr>
          <w:p w14:paraId="0FB52FA2" w14:textId="77777777" w:rsidR="00131C18" w:rsidRPr="00E4385E" w:rsidRDefault="00131C18">
            <w:pPr>
              <w:rPr>
                <w:rFonts w:ascii="Tahoma" w:hAnsi="Tahoma" w:cs="Tahoma"/>
              </w:rPr>
            </w:pPr>
          </w:p>
          <w:p w14:paraId="34F1248E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22143919" w14:textId="4D188634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 1</w:t>
            </w:r>
            <w:r w:rsidR="005D3D1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MARCH</w:t>
            </w:r>
          </w:p>
          <w:p w14:paraId="7CDF41EE" w14:textId="77777777" w:rsidR="00131C18" w:rsidRPr="00E4385E" w:rsidRDefault="00131C18">
            <w:pPr>
              <w:rPr>
                <w:rFonts w:ascii="Tahoma" w:hAnsi="Tahoma" w:cs="Tahoma"/>
              </w:rPr>
            </w:pPr>
          </w:p>
          <w:p w14:paraId="1BF13D1A" w14:textId="5E28B124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4.00-</w:t>
            </w:r>
            <w:r w:rsidR="00A14B34">
              <w:rPr>
                <w:rFonts w:ascii="Tahoma" w:hAnsi="Tahoma" w:cs="Tahoma"/>
                <w:b/>
                <w:sz w:val="16"/>
                <w:szCs w:val="16"/>
              </w:rPr>
              <w:t>5.30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PM ASTRO</w:t>
            </w:r>
          </w:p>
        </w:tc>
        <w:tc>
          <w:tcPr>
            <w:tcW w:w="4031" w:type="dxa"/>
          </w:tcPr>
          <w:p w14:paraId="10C1C8D1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7-a-side match play on </w:t>
            </w:r>
            <w:proofErr w:type="spellStart"/>
            <w:r w:rsidRPr="00E4385E">
              <w:rPr>
                <w:rFonts w:ascii="Tahoma" w:hAnsi="Tahoma" w:cs="Tahoma"/>
                <w:b/>
                <w:sz w:val="16"/>
                <w:szCs w:val="16"/>
              </w:rPr>
              <w:t>astro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turf. At least 2 girls on pitch during a game.</w:t>
            </w:r>
          </w:p>
        </w:tc>
      </w:tr>
      <w:tr w:rsidR="00044B72" w:rsidRPr="00E4385E" w14:paraId="7078BA12" w14:textId="77777777" w:rsidTr="00E4385E">
        <w:tc>
          <w:tcPr>
            <w:tcW w:w="2289" w:type="dxa"/>
          </w:tcPr>
          <w:p w14:paraId="77C17D15" w14:textId="77777777" w:rsidR="00044B72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00A798F" w14:textId="55CE7D2A" w:rsidR="00044B72" w:rsidRPr="00E4385E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THIS GIRL CAN ( GIRLS ONLY EVENT)</w:t>
            </w:r>
          </w:p>
        </w:tc>
        <w:tc>
          <w:tcPr>
            <w:tcW w:w="1755" w:type="dxa"/>
          </w:tcPr>
          <w:p w14:paraId="3CE653DE" w14:textId="19179E94" w:rsidR="00044B72" w:rsidRPr="00044B72" w:rsidRDefault="00044B72">
            <w:pPr>
              <w:rPr>
                <w:rFonts w:ascii="Tahoma" w:hAnsi="Tahoma" w:cs="Tahoma"/>
                <w:sz w:val="16"/>
                <w:szCs w:val="16"/>
              </w:rPr>
            </w:pPr>
            <w:r w:rsidRPr="00044B72">
              <w:rPr>
                <w:rFonts w:ascii="Tahoma" w:hAnsi="Tahoma" w:cs="Tahoma"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6B2C3B38" w14:textId="1CB2B83C" w:rsidR="00044B72" w:rsidRDefault="005D3D1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25</w:t>
            </w:r>
            <w:r w:rsidR="00044B72" w:rsidRPr="00044B7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044B72">
              <w:rPr>
                <w:rFonts w:ascii="Tahoma" w:hAnsi="Tahoma" w:cs="Tahoma"/>
                <w:b/>
                <w:sz w:val="16"/>
                <w:szCs w:val="16"/>
              </w:rPr>
              <w:t xml:space="preserve"> MARCH 2.00-4.00PM</w:t>
            </w:r>
          </w:p>
        </w:tc>
        <w:tc>
          <w:tcPr>
            <w:tcW w:w="4031" w:type="dxa"/>
          </w:tcPr>
          <w:p w14:paraId="43E7A4D9" w14:textId="77777777" w:rsidR="00044B72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ALL GIRLS EVENT 5 X NETBALL PLAYERS</w:t>
            </w:r>
          </w:p>
          <w:p w14:paraId="51FCC9A8" w14:textId="77777777" w:rsidR="00044B72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6 X FOOTBALL PLAYERS</w:t>
            </w:r>
          </w:p>
          <w:p w14:paraId="2AA9AFAB" w14:textId="77777777" w:rsidR="00044B72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6 X HOCKEY     PLAYERS</w:t>
            </w:r>
          </w:p>
          <w:p w14:paraId="02503069" w14:textId="77777777" w:rsidR="00044B72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AE8CFCD" w14:textId="0989D61A" w:rsidR="00044B72" w:rsidRPr="00E4385E" w:rsidRDefault="00044B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SEPARATE COMPETITIONS. SCHOOLS CAN ENTER ALL 3 OR INDIVIDUAL EVENTS.</w:t>
            </w:r>
          </w:p>
        </w:tc>
      </w:tr>
      <w:tr w:rsidR="00131C18" w:rsidRPr="00E4385E" w14:paraId="4A3C3643" w14:textId="77777777" w:rsidTr="00E4385E">
        <w:tc>
          <w:tcPr>
            <w:tcW w:w="2289" w:type="dxa"/>
          </w:tcPr>
          <w:p w14:paraId="7683191C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KS1 MULTI SKILLS FESTIVAL </w:t>
            </w:r>
          </w:p>
          <w:p w14:paraId="1E6737F1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1755" w:type="dxa"/>
          </w:tcPr>
          <w:p w14:paraId="78D9DA42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1 &amp; 2</w:t>
            </w:r>
          </w:p>
        </w:tc>
        <w:tc>
          <w:tcPr>
            <w:tcW w:w="2631" w:type="dxa"/>
          </w:tcPr>
          <w:p w14:paraId="589721A4" w14:textId="7D3A7E7D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 </w:t>
            </w:r>
            <w:r w:rsidR="005D3D1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5D3D1B" w:rsidRPr="005D3D1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5D3D1B">
              <w:rPr>
                <w:rFonts w:ascii="Tahoma" w:hAnsi="Tahoma" w:cs="Tahoma"/>
                <w:b/>
                <w:sz w:val="16"/>
                <w:szCs w:val="16"/>
              </w:rPr>
              <w:t xml:space="preserve"> APRIL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1.30-3.00pm</w:t>
            </w:r>
          </w:p>
        </w:tc>
        <w:tc>
          <w:tcPr>
            <w:tcW w:w="4031" w:type="dxa"/>
          </w:tcPr>
          <w:p w14:paraId="38F28099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Max Squad size 25. Staff to attend and ensure medical &amp; emergency contact details catered for.</w:t>
            </w:r>
          </w:p>
        </w:tc>
      </w:tr>
      <w:tr w:rsidR="00131C18" w:rsidRPr="00E4385E" w14:paraId="12FE02B7" w14:textId="77777777" w:rsidTr="00E4385E">
        <w:tc>
          <w:tcPr>
            <w:tcW w:w="2289" w:type="dxa"/>
          </w:tcPr>
          <w:p w14:paraId="02FA8987" w14:textId="7179160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ROAD TO EASTBOURNE TENNIS</w:t>
            </w:r>
            <w:r w:rsidR="00C205EB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@</w:t>
            </w:r>
            <w:r w:rsidR="00E439E1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The Weald</w:t>
            </w:r>
          </w:p>
        </w:tc>
        <w:tc>
          <w:tcPr>
            <w:tcW w:w="1755" w:type="dxa"/>
          </w:tcPr>
          <w:p w14:paraId="607AA3B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3 &amp; 4</w:t>
            </w:r>
            <w:r w:rsidRPr="00E4385E">
              <w:rPr>
                <w:rFonts w:ascii="Tahoma" w:hAnsi="Tahoma" w:cs="Tahoma"/>
                <w:noProof/>
              </w:rPr>
              <w:drawing>
                <wp:inline distT="0" distB="0" distL="114300" distR="114300" wp14:anchorId="6839FC6E" wp14:editId="1395F3F0">
                  <wp:extent cx="399415" cy="299720"/>
                  <wp:effectExtent l="0" t="0" r="0" b="0"/>
                  <wp:docPr id="1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</w:tcPr>
          <w:p w14:paraId="5BE74247" w14:textId="6ADFEA11" w:rsidR="00131C18" w:rsidRPr="00E4385E" w:rsidRDefault="00122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Wed</w:t>
            </w:r>
            <w:r w:rsidR="00E02A63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6th</w:t>
            </w:r>
            <w:r w:rsidR="00C205EB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MAY </w:t>
            </w:r>
            <w:r w:rsidR="00A14B34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2.0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0-</w:t>
            </w:r>
            <w:r w:rsidR="00A14B34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4.00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PM</w:t>
            </w:r>
          </w:p>
        </w:tc>
        <w:tc>
          <w:tcPr>
            <w:tcW w:w="4031" w:type="dxa"/>
          </w:tcPr>
          <w:p w14:paraId="51E6815F" w14:textId="77777777" w:rsidR="00131C18" w:rsidRPr="00E4385E" w:rsidRDefault="00E4385E" w:rsidP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Squads consist of 4 boys &amp; 4 girls. No previous experience required.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inning team go through to area finals.</w:t>
            </w:r>
          </w:p>
        </w:tc>
      </w:tr>
      <w:tr w:rsidR="00131C18" w:rsidRPr="00E4385E" w14:paraId="2C3BEB26" w14:textId="77777777" w:rsidTr="00E4385E">
        <w:tc>
          <w:tcPr>
            <w:tcW w:w="2289" w:type="dxa"/>
          </w:tcPr>
          <w:p w14:paraId="35BADADB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TRI GOLF </w:t>
            </w:r>
          </w:p>
        </w:tc>
        <w:tc>
          <w:tcPr>
            <w:tcW w:w="1755" w:type="dxa"/>
          </w:tcPr>
          <w:p w14:paraId="5C6ADC1F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3 &amp; 4</w:t>
            </w:r>
            <w:r w:rsidRPr="00E4385E">
              <w:rPr>
                <w:rFonts w:ascii="Tahoma" w:hAnsi="Tahoma" w:cs="Tahoma"/>
                <w:noProof/>
              </w:rPr>
              <w:drawing>
                <wp:inline distT="0" distB="0" distL="114300" distR="114300" wp14:anchorId="7ABBE7D8" wp14:editId="15BA4960">
                  <wp:extent cx="399415" cy="299720"/>
                  <wp:effectExtent l="0" t="0" r="0" b="0"/>
                  <wp:docPr id="16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</w:tcPr>
          <w:p w14:paraId="0A8B85EE" w14:textId="7D320278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THURSDAY </w:t>
            </w:r>
            <w:r w:rsidR="00122CD3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14</w:t>
            </w: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MAY 2.00-4.00PM</w:t>
            </w:r>
          </w:p>
        </w:tc>
        <w:tc>
          <w:tcPr>
            <w:tcW w:w="4031" w:type="dxa"/>
          </w:tcPr>
          <w:p w14:paraId="259DA7D2" w14:textId="67186C11" w:rsidR="00131C18" w:rsidRPr="00E4385E" w:rsidRDefault="00122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Squads consist of 5 boys &amp; 5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girls. No previous experience required. Winni</w:t>
            </w:r>
            <w:r w:rsidR="00E4385E">
              <w:rPr>
                <w:rFonts w:ascii="Tahoma" w:hAnsi="Tahoma" w:cs="Tahoma"/>
                <w:b/>
                <w:sz w:val="16"/>
                <w:szCs w:val="16"/>
              </w:rPr>
              <w:t>ng team goes through to School G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>ames finals</w:t>
            </w:r>
          </w:p>
        </w:tc>
      </w:tr>
      <w:tr w:rsidR="00131C18" w:rsidRPr="00E4385E" w14:paraId="6C58CF02" w14:textId="77777777" w:rsidTr="00E4385E">
        <w:tc>
          <w:tcPr>
            <w:tcW w:w="2289" w:type="dxa"/>
          </w:tcPr>
          <w:p w14:paraId="11B8CBB4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ROAD TO EASTBOURNE PARTNERSHIP FINALS</w:t>
            </w:r>
          </w:p>
        </w:tc>
        <w:tc>
          <w:tcPr>
            <w:tcW w:w="1755" w:type="dxa"/>
          </w:tcPr>
          <w:p w14:paraId="796B6306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3 &amp; 4</w:t>
            </w:r>
            <w:r w:rsidRPr="00E4385E">
              <w:rPr>
                <w:rFonts w:ascii="Tahoma" w:hAnsi="Tahoma" w:cs="Tahoma"/>
                <w:noProof/>
              </w:rPr>
              <w:drawing>
                <wp:inline distT="0" distB="0" distL="114300" distR="114300" wp14:anchorId="269D9DC0" wp14:editId="07B9993C">
                  <wp:extent cx="399415" cy="299720"/>
                  <wp:effectExtent l="0" t="0" r="0" b="0"/>
                  <wp:docPr id="17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dxa"/>
          </w:tcPr>
          <w:p w14:paraId="27C2C495" w14:textId="76C5F777" w:rsidR="00131C18" w:rsidRPr="00E4385E" w:rsidRDefault="00122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WEDNESDAY 20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  <w:vertAlign w:val="superscript"/>
              </w:rPr>
              <w:t>TH</w:t>
            </w:r>
            <w:r w:rsidR="00E4385E" w:rsidRPr="00E4385E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MAY 4.00-7.00PM @ HOLBROOK LTC</w:t>
            </w:r>
          </w:p>
        </w:tc>
        <w:tc>
          <w:tcPr>
            <w:tcW w:w="4031" w:type="dxa"/>
          </w:tcPr>
          <w:p w14:paraId="75FC5514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Squads consist of 4 boys &amp; 4 girls. No previous experience required. </w:t>
            </w:r>
          </w:p>
        </w:tc>
      </w:tr>
      <w:tr w:rsidR="00A24940" w:rsidRPr="00E4385E" w14:paraId="2351C0F1" w14:textId="77777777" w:rsidTr="005D3D1B">
        <w:tc>
          <w:tcPr>
            <w:tcW w:w="2289" w:type="dxa"/>
          </w:tcPr>
          <w:p w14:paraId="260A6B8D" w14:textId="77777777" w:rsidR="00A24940" w:rsidRPr="00E4385E" w:rsidRDefault="00A24940" w:rsidP="005D3D1B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DANCE WORSHOP</w:t>
            </w:r>
          </w:p>
        </w:tc>
        <w:tc>
          <w:tcPr>
            <w:tcW w:w="1755" w:type="dxa"/>
          </w:tcPr>
          <w:p w14:paraId="78CCC262" w14:textId="77777777" w:rsidR="00A24940" w:rsidRPr="00E4385E" w:rsidRDefault="00A24940" w:rsidP="005D3D1B">
            <w:pPr>
              <w:rPr>
                <w:rFonts w:ascii="Tahoma" w:hAnsi="Tahoma" w:cs="Tahoma"/>
              </w:rPr>
            </w:pPr>
          </w:p>
          <w:p w14:paraId="624A1259" w14:textId="77777777" w:rsidR="00A24940" w:rsidRPr="00E4385E" w:rsidRDefault="00A24940" w:rsidP="005D3D1B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4, 5 &amp; 6</w:t>
            </w:r>
          </w:p>
        </w:tc>
        <w:tc>
          <w:tcPr>
            <w:tcW w:w="2631" w:type="dxa"/>
          </w:tcPr>
          <w:p w14:paraId="4EAEDE23" w14:textId="7A8C0D8F" w:rsidR="00A24940" w:rsidRPr="00E4385E" w:rsidRDefault="00122CD3" w:rsidP="005D3D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8</w:t>
            </w:r>
            <w:r w:rsidR="00A24940" w:rsidRPr="00E4385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JUNE 3.30-5.0</w:t>
            </w:r>
            <w:r w:rsidR="00A24940" w:rsidRPr="00E4385E">
              <w:rPr>
                <w:rFonts w:ascii="Tahoma" w:hAnsi="Tahoma" w:cs="Tahoma"/>
                <w:b/>
                <w:sz w:val="16"/>
                <w:szCs w:val="16"/>
              </w:rPr>
              <w:t>0PM</w:t>
            </w:r>
          </w:p>
        </w:tc>
        <w:tc>
          <w:tcPr>
            <w:tcW w:w="4031" w:type="dxa"/>
          </w:tcPr>
          <w:p w14:paraId="258CBD95" w14:textId="77777777" w:rsidR="00A24940" w:rsidRPr="00E4385E" w:rsidRDefault="00A24940" w:rsidP="005D3D1B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Max 6 pupils per school. Staff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are 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not required to stay. Parent drop off and pick up.</w:t>
            </w:r>
          </w:p>
        </w:tc>
      </w:tr>
      <w:tr w:rsidR="00131C18" w:rsidRPr="00E4385E" w14:paraId="6F432A3F" w14:textId="77777777" w:rsidTr="00E4385E">
        <w:tc>
          <w:tcPr>
            <w:tcW w:w="2289" w:type="dxa"/>
          </w:tcPr>
          <w:p w14:paraId="12639FCA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SWIM GALA</w:t>
            </w:r>
          </w:p>
          <w:p w14:paraId="12F5D1BE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1755" w:type="dxa"/>
          </w:tcPr>
          <w:p w14:paraId="7B7C12D4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61EB40AE" w14:textId="073B73DC" w:rsidR="00131C18" w:rsidRPr="00E4385E" w:rsidRDefault="00122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9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JUNE</w:t>
            </w:r>
          </w:p>
          <w:p w14:paraId="191D422F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1.00-3.00PM</w:t>
            </w:r>
            <w:bookmarkStart w:id="0" w:name="_GoBack"/>
            <w:bookmarkEnd w:id="0"/>
          </w:p>
        </w:tc>
        <w:tc>
          <w:tcPr>
            <w:tcW w:w="4031" w:type="dxa"/>
          </w:tcPr>
          <w:p w14:paraId="40E592D3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t xml:space="preserve">Teams consist </w:t>
            </w:r>
            <w:proofErr w:type="gramStart"/>
            <w:r w:rsidRPr="00847B62">
              <w:rPr>
                <w:rFonts w:ascii="Tahoma" w:hAnsi="Tahoma" w:cs="Tahoma"/>
                <w:sz w:val="16"/>
                <w:szCs w:val="16"/>
              </w:rPr>
              <w:t>of  Min</w:t>
            </w:r>
            <w:proofErr w:type="gramEnd"/>
            <w:r w:rsidRPr="00847B62">
              <w:rPr>
                <w:rFonts w:ascii="Tahoma" w:hAnsi="Tahoma" w:cs="Tahoma"/>
                <w:sz w:val="16"/>
                <w:szCs w:val="16"/>
              </w:rPr>
              <w:t xml:space="preserve"> 12 swimmers: A swimmer can participate in a maximum of 2 individual races &amp; Both Relays.</w:t>
            </w:r>
          </w:p>
          <w:p w14:paraId="423E6E60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1D2034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t>1 x 25m Front Crawl</w:t>
            </w:r>
          </w:p>
          <w:p w14:paraId="28696819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lastRenderedPageBreak/>
              <w:t>1 x 25m Backstroke                        Boys Race/Girls Race</w:t>
            </w:r>
          </w:p>
          <w:p w14:paraId="6ECB4EA3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t>1 x 25m Breaststroke</w:t>
            </w:r>
          </w:p>
          <w:p w14:paraId="0894AEF7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t>1 x 25 m Butterfly</w:t>
            </w:r>
          </w:p>
          <w:p w14:paraId="4B08F500" w14:textId="77777777" w:rsidR="00044B72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t>4 x 25m Front Crawl Relay</w:t>
            </w:r>
          </w:p>
          <w:p w14:paraId="1280B8ED" w14:textId="31ABCE7A" w:rsidR="00131C18" w:rsidRPr="00847B62" w:rsidRDefault="00044B72" w:rsidP="00044B72">
            <w:pPr>
              <w:rPr>
                <w:rFonts w:ascii="Tahoma" w:hAnsi="Tahoma" w:cs="Tahoma"/>
                <w:sz w:val="16"/>
                <w:szCs w:val="16"/>
              </w:rPr>
            </w:pPr>
            <w:r w:rsidRPr="00847B62">
              <w:rPr>
                <w:rFonts w:ascii="Tahoma" w:hAnsi="Tahoma" w:cs="Tahoma"/>
                <w:sz w:val="16"/>
                <w:szCs w:val="16"/>
              </w:rPr>
              <w:t>4 x 25m Medley Relay ( Backstroke/breaststroke/butterfly/</w:t>
            </w:r>
            <w:proofErr w:type="spellStart"/>
            <w:r w:rsidRPr="00847B62">
              <w:rPr>
                <w:rFonts w:ascii="Tahoma" w:hAnsi="Tahoma" w:cs="Tahoma"/>
                <w:sz w:val="16"/>
                <w:szCs w:val="16"/>
              </w:rPr>
              <w:t>frontcrawl</w:t>
            </w:r>
            <w:proofErr w:type="spellEnd"/>
            <w:r w:rsidRPr="00847B6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131C18" w:rsidRPr="00E4385E" w14:paraId="7ACF3386" w14:textId="77777777" w:rsidTr="00E4385E">
        <w:tc>
          <w:tcPr>
            <w:tcW w:w="2289" w:type="dxa"/>
          </w:tcPr>
          <w:p w14:paraId="7EB89E08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lastRenderedPageBreak/>
              <w:t>TALENTED ATHLETE ATHLETICS</w:t>
            </w:r>
          </w:p>
        </w:tc>
        <w:tc>
          <w:tcPr>
            <w:tcW w:w="1755" w:type="dxa"/>
          </w:tcPr>
          <w:p w14:paraId="0B938F8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36F5A979" w14:textId="57DFC69B" w:rsidR="00131C18" w:rsidRPr="00E4385E" w:rsidRDefault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WEDNESDAY </w:t>
            </w:r>
            <w:r w:rsidR="00122CD3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17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TH</w:t>
            </w:r>
            <w:r w:rsidR="00E4385E"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JUNE</w:t>
            </w:r>
          </w:p>
          <w:p w14:paraId="09735DBA" w14:textId="37FD05F6" w:rsidR="00131C18" w:rsidRPr="00E4385E" w:rsidRDefault="00122C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1.00-4</w:t>
            </w:r>
            <w:r w:rsidR="00E4385E"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.00PM</w:t>
            </w:r>
          </w:p>
        </w:tc>
        <w:tc>
          <w:tcPr>
            <w:tcW w:w="4031" w:type="dxa"/>
          </w:tcPr>
          <w:p w14:paraId="29DF6916" w14:textId="77777777" w:rsidR="00131C18" w:rsidRPr="00E4385E" w:rsidRDefault="00E4385E" w:rsidP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Identified pupils can be dr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opped off and collected at The W</w:t>
            </w: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eald by parents/staff. BME requires emergency contact &amp; medical details. N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</w:t>
            </w:r>
            <w:r w:rsidRPr="00E438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staff required to stay</w:t>
            </w:r>
          </w:p>
        </w:tc>
      </w:tr>
      <w:tr w:rsidR="00131C18" w:rsidRPr="00E4385E" w14:paraId="39561A63" w14:textId="77777777" w:rsidTr="00E4385E">
        <w:tc>
          <w:tcPr>
            <w:tcW w:w="2289" w:type="dxa"/>
          </w:tcPr>
          <w:p w14:paraId="79F8A74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STREET CRICKET FESTIVAL</w:t>
            </w:r>
          </w:p>
        </w:tc>
        <w:tc>
          <w:tcPr>
            <w:tcW w:w="1755" w:type="dxa"/>
          </w:tcPr>
          <w:p w14:paraId="5335EB31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5 &amp; 6</w:t>
            </w:r>
          </w:p>
        </w:tc>
        <w:tc>
          <w:tcPr>
            <w:tcW w:w="2631" w:type="dxa"/>
          </w:tcPr>
          <w:p w14:paraId="568C8AA5" w14:textId="7A416748" w:rsidR="00131C18" w:rsidRPr="00E4385E" w:rsidRDefault="00122CD3" w:rsidP="00C205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24</w:t>
            </w:r>
            <w:r w:rsidR="00E439E1" w:rsidRPr="00E439E1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E439E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205E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>JUNE 3.30-5.30PM</w:t>
            </w:r>
          </w:p>
        </w:tc>
        <w:tc>
          <w:tcPr>
            <w:tcW w:w="4031" w:type="dxa"/>
          </w:tcPr>
          <w:p w14:paraId="68AFBF98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8-a-side match play on </w:t>
            </w:r>
            <w:proofErr w:type="spellStart"/>
            <w:r w:rsidRPr="00E4385E">
              <w:rPr>
                <w:rFonts w:ascii="Tahoma" w:hAnsi="Tahoma" w:cs="Tahoma"/>
                <w:b/>
                <w:sz w:val="16"/>
                <w:szCs w:val="16"/>
              </w:rPr>
              <w:t>astro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turf. At least 2 girls on pitch during game. Soft ball used.</w:t>
            </w:r>
          </w:p>
        </w:tc>
      </w:tr>
      <w:tr w:rsidR="00131C18" w:rsidRPr="00E4385E" w14:paraId="7E784BBC" w14:textId="77777777" w:rsidTr="00E4385E">
        <w:tc>
          <w:tcPr>
            <w:tcW w:w="2289" w:type="dxa"/>
          </w:tcPr>
          <w:p w14:paraId="373F1E95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MINI OLYMPICS FESTIVAL</w:t>
            </w:r>
          </w:p>
        </w:tc>
        <w:tc>
          <w:tcPr>
            <w:tcW w:w="1755" w:type="dxa"/>
          </w:tcPr>
          <w:p w14:paraId="0B851313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5 &amp; 6</w:t>
            </w:r>
          </w:p>
        </w:tc>
        <w:tc>
          <w:tcPr>
            <w:tcW w:w="2631" w:type="dxa"/>
          </w:tcPr>
          <w:p w14:paraId="0B396452" w14:textId="5BF1DE13" w:rsidR="00131C18" w:rsidRPr="00E4385E" w:rsidRDefault="00BE3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122CD3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E4385E" w:rsidRPr="00E4385E">
              <w:rPr>
                <w:rFonts w:ascii="Tahoma" w:hAnsi="Tahoma" w:cs="Tahoma"/>
                <w:b/>
                <w:sz w:val="16"/>
                <w:szCs w:val="16"/>
              </w:rPr>
              <w:t xml:space="preserve"> JULY 2.00-4.00PM</w:t>
            </w:r>
          </w:p>
          <w:p w14:paraId="33CA5BE8" w14:textId="77777777" w:rsidR="00131C18" w:rsidRPr="00E4385E" w:rsidRDefault="00131C18">
            <w:pPr>
              <w:rPr>
                <w:rFonts w:ascii="Tahoma" w:hAnsi="Tahoma" w:cs="Tahoma"/>
              </w:rPr>
            </w:pPr>
          </w:p>
        </w:tc>
        <w:tc>
          <w:tcPr>
            <w:tcW w:w="4031" w:type="dxa"/>
          </w:tcPr>
          <w:p w14:paraId="75349D02" w14:textId="77777777" w:rsidR="00131C18" w:rsidRPr="00E4385E" w:rsidRDefault="00E4385E">
            <w:pPr>
              <w:rPr>
                <w:rFonts w:ascii="Tahoma" w:hAnsi="Tahoma" w:cs="Tahoma"/>
              </w:rPr>
            </w:pPr>
            <w:r w:rsidRPr="00E4385E">
              <w:rPr>
                <w:rFonts w:ascii="Tahoma" w:hAnsi="Tahoma" w:cs="Tahoma"/>
                <w:b/>
                <w:sz w:val="16"/>
                <w:szCs w:val="16"/>
              </w:rPr>
              <w:t>Maximum Squad size 20 per 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chool. Each school allocated a c</w:t>
            </w:r>
            <w:r w:rsidRPr="00E4385E">
              <w:rPr>
                <w:rFonts w:ascii="Tahoma" w:hAnsi="Tahoma" w:cs="Tahoma"/>
                <w:b/>
                <w:sz w:val="16"/>
                <w:szCs w:val="16"/>
              </w:rPr>
              <w:t>ountry which can be researched and used as cross curricular project.</w:t>
            </w:r>
          </w:p>
        </w:tc>
      </w:tr>
    </w:tbl>
    <w:p w14:paraId="67FE6ECB" w14:textId="77777777" w:rsidR="00131C18" w:rsidRPr="00E4385E" w:rsidRDefault="00131C18">
      <w:pPr>
        <w:rPr>
          <w:rFonts w:ascii="Tahoma" w:hAnsi="Tahoma" w:cs="Tahoma"/>
        </w:rPr>
      </w:pPr>
    </w:p>
    <w:p w14:paraId="26ED598F" w14:textId="07C7BACA" w:rsidR="00131C18" w:rsidRPr="00E4385E" w:rsidRDefault="00131C18">
      <w:pPr>
        <w:rPr>
          <w:rFonts w:ascii="Tahoma" w:hAnsi="Tahoma" w:cs="Tahoma"/>
        </w:rPr>
      </w:pPr>
    </w:p>
    <w:p w14:paraId="7A91876E" w14:textId="77777777" w:rsidR="00131C18" w:rsidRPr="00E4385E" w:rsidRDefault="00131C18">
      <w:pPr>
        <w:rPr>
          <w:rFonts w:ascii="Tahoma" w:hAnsi="Tahoma" w:cs="Tahoma"/>
        </w:rPr>
      </w:pPr>
    </w:p>
    <w:p w14:paraId="0408F27A" w14:textId="77777777" w:rsidR="00131C18" w:rsidRPr="00E4385E" w:rsidRDefault="00131C18">
      <w:pPr>
        <w:rPr>
          <w:rFonts w:ascii="Tahoma" w:hAnsi="Tahoma" w:cs="Tahoma"/>
        </w:rPr>
      </w:pPr>
    </w:p>
    <w:sectPr w:rsidR="00131C18" w:rsidRPr="00E4385E" w:rsidSect="00E4385E"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18"/>
    <w:rsid w:val="00044B72"/>
    <w:rsid w:val="00122CD3"/>
    <w:rsid w:val="00131C18"/>
    <w:rsid w:val="0015400C"/>
    <w:rsid w:val="002050D9"/>
    <w:rsid w:val="002E394F"/>
    <w:rsid w:val="002F12C0"/>
    <w:rsid w:val="005D3D1B"/>
    <w:rsid w:val="00847B62"/>
    <w:rsid w:val="009005EC"/>
    <w:rsid w:val="00A14B34"/>
    <w:rsid w:val="00A24940"/>
    <w:rsid w:val="00AC0504"/>
    <w:rsid w:val="00BE3FC9"/>
    <w:rsid w:val="00C205EB"/>
    <w:rsid w:val="00C855CC"/>
    <w:rsid w:val="00DA6851"/>
    <w:rsid w:val="00E02A63"/>
    <w:rsid w:val="00E4385E"/>
    <w:rsid w:val="00E439E1"/>
    <w:rsid w:val="00F5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44FB"/>
  <w15:docId w15:val="{4AF4E067-5EBA-4FF5-B559-43F0179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google.co.uk/url?url=http://www.schoolwearforless.com/uniform/RudgwickPrimaryRH123HW&amp;rct=j&amp;frm=1&amp;q=&amp;esrc=s&amp;sa=U&amp;ved=0ahUKEwjF5tKiscjNAhUsDsAKHQLmAb4QwW4IJDAH&amp;usg=AFQjCNEAu5WEzvyVhBb9PMZJ_ovuo16NB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hyperlink" Target="http://www.google.co.uk/url?url=http://www.schoolwearforless.com/uniform/RudgwickPrimaryRH123HW&amp;rct=j&amp;frm=1&amp;q=&amp;esrc=s&amp;sa=U&amp;ved=0ahUKEwjF5tKiscjNAhUsDsAKHQLmAb4QwW4IJDAH&amp;usg=AFQjCNEAu5WEzvyVhBb9PMZJ_ovuo16NB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co.uk/url?url=http://www.wisboroughgreenschool.org.uk/&amp;rct=j&amp;frm=1&amp;q=&amp;esrc=s&amp;sa=U&amp;ved=0ahUKEwiY3bDRscjNAhWTF8AKHeD1BRQQwW4IKjAK&amp;usg=AFQjCNEkd9qoP5m8-ktghdrtmj619_V4b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176F496D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Weald School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BMeaney</dc:creator>
  <cp:lastModifiedBy>bmeaney</cp:lastModifiedBy>
  <cp:revision>2</cp:revision>
  <cp:lastPrinted>2019-07-19T11:57:00Z</cp:lastPrinted>
  <dcterms:created xsi:type="dcterms:W3CDTF">2019-07-19T13:23:00Z</dcterms:created>
  <dcterms:modified xsi:type="dcterms:W3CDTF">2019-07-19T13:23:00Z</dcterms:modified>
</cp:coreProperties>
</file>